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1E" w:rsidRDefault="00E02FF3" w:rsidP="009D601E">
      <w:pPr>
        <w:ind w:left="-98"/>
        <w:rPr>
          <w:rFonts w:asciiTheme="minorHAnsi" w:hAnsiTheme="minorHAnsi" w:cs="Arial"/>
          <w:sz w:val="32"/>
          <w:szCs w:val="32"/>
        </w:rPr>
      </w:pPr>
      <w:r w:rsidRPr="005258A3">
        <w:rPr>
          <w:rFonts w:asciiTheme="minorHAnsi" w:hAnsiTheme="minorHAnsi" w:cs="Arial"/>
          <w:sz w:val="32"/>
          <w:szCs w:val="32"/>
        </w:rPr>
        <w:t>Avtale om legemiddelhåndtering</w:t>
      </w:r>
    </w:p>
    <w:p w:rsidR="009D601E" w:rsidRDefault="009D601E" w:rsidP="009D601E">
      <w:pPr>
        <w:ind w:left="-98"/>
        <w:rPr>
          <w:rFonts w:asciiTheme="minorHAnsi" w:hAnsiTheme="minorHAnsi" w:cs="Arial"/>
          <w:sz w:val="32"/>
          <w:szCs w:val="32"/>
        </w:rPr>
      </w:pPr>
    </w:p>
    <w:p w:rsidR="004D666E" w:rsidRPr="004D666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Barnets navn:__________</w:t>
      </w:r>
      <w:r w:rsidR="000A2779">
        <w:rPr>
          <w:rFonts w:asciiTheme="minorHAnsi" w:hAnsiTheme="minorHAnsi" w:cs="Arial"/>
          <w:szCs w:val="22"/>
        </w:rPr>
        <w:t>______________________________</w:t>
      </w:r>
      <w:r w:rsidR="000A277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Født:_______</w:t>
      </w:r>
      <w:r w:rsidR="00EA11AE">
        <w:rPr>
          <w:rFonts w:asciiTheme="minorHAnsi" w:hAnsiTheme="minorHAnsi" w:cs="Arial"/>
          <w:szCs w:val="22"/>
        </w:rPr>
        <w:t>__________________</w:t>
      </w:r>
    </w:p>
    <w:p w:rsidR="009D601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Adresse:</w:t>
      </w:r>
      <w:r w:rsidR="004D666E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______________________________________________________</w:t>
      </w:r>
      <w:r w:rsidR="00EA11AE">
        <w:rPr>
          <w:rFonts w:asciiTheme="minorHAnsi" w:hAnsiTheme="minorHAnsi" w:cs="Arial"/>
          <w:szCs w:val="22"/>
        </w:rPr>
        <w:t>_____________________</w:t>
      </w:r>
      <w:r w:rsidR="009D601E">
        <w:rPr>
          <w:rFonts w:asciiTheme="minorHAnsi" w:hAnsiTheme="minorHAnsi" w:cs="Arial"/>
          <w:szCs w:val="22"/>
        </w:rPr>
        <w:t>_</w:t>
      </w:r>
    </w:p>
    <w:p w:rsidR="009D601E" w:rsidRPr="009D601E" w:rsidRDefault="009D601E" w:rsidP="004D666E">
      <w:pPr>
        <w:ind w:left="-98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Cs w:val="22"/>
        </w:rPr>
        <w:t>Barnehage:__________________________________________</w:t>
      </w:r>
      <w:r>
        <w:rPr>
          <w:rFonts w:asciiTheme="minorHAnsi" w:hAnsiTheme="minorHAnsi" w:cs="Arial"/>
          <w:szCs w:val="22"/>
        </w:rPr>
        <w:tab/>
        <w:t>Avdeling: ______________________</w:t>
      </w:r>
    </w:p>
    <w:p w:rsidR="00E02FF3" w:rsidRDefault="00E02FF3" w:rsidP="005258A3">
      <w:pPr>
        <w:rPr>
          <w:rFonts w:asciiTheme="minorHAnsi" w:hAnsiTheme="minorHAnsi" w:cs="Arial"/>
          <w:szCs w:val="22"/>
        </w:rPr>
      </w:pPr>
    </w:p>
    <w:p w:rsidR="004D666E" w:rsidRPr="005258A3" w:rsidRDefault="004D666E" w:rsidP="005258A3">
      <w:pPr>
        <w:rPr>
          <w:rFonts w:asciiTheme="minorHAnsi" w:hAnsiTheme="minorHAnsi" w:cs="Arial"/>
          <w:szCs w:val="22"/>
        </w:rPr>
      </w:pPr>
    </w:p>
    <w:p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Omfang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Avtalen er mellom barnehagen og barnets foreldre og omfatter: </w:t>
      </w:r>
    </w:p>
    <w:p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medisinering av barnet i barnehagen</w:t>
      </w:r>
    </w:p>
    <w:p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innlevering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til barnehagen</w:t>
      </w:r>
    </w:p>
    <w:p w:rsidR="005258A3" w:rsidRP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oppbevaring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i barnehagen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</w:p>
    <w:p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Ansvar</w:t>
      </w:r>
    </w:p>
    <w:p w:rsidR="0022228C" w:rsidRDefault="005258A3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Foreldrene skal sørge for:</w:t>
      </w:r>
    </w:p>
    <w:p w:rsidR="0022228C" w:rsidRDefault="0091398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å orientere barnehagen </w:t>
      </w:r>
      <w:r w:rsidR="005258A3">
        <w:rPr>
          <w:rFonts w:asciiTheme="minorHAnsi" w:hAnsiTheme="minorHAnsi" w:cs="Arial"/>
          <w:szCs w:val="22"/>
        </w:rPr>
        <w:t>om behovet for medisinering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relevante opplysninger for </w:t>
      </w:r>
      <w:r w:rsidR="005E280B" w:rsidRPr="0022228C">
        <w:rPr>
          <w:rFonts w:asciiTheme="minorHAnsi" w:hAnsiTheme="minorHAnsi" w:cs="Arial"/>
          <w:szCs w:val="22"/>
        </w:rPr>
        <w:t>legemiddelhåndteringen</w:t>
      </w:r>
      <w:r w:rsidRPr="0022228C">
        <w:rPr>
          <w:rFonts w:asciiTheme="minorHAnsi" w:hAnsiTheme="minorHAnsi" w:cs="Arial"/>
          <w:szCs w:val="22"/>
        </w:rPr>
        <w:t xml:space="preserve"> i forhold til barnets medisinske tilstand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opplysninger på medisinoversikten er korrekt, herunder opplysninger om navn på legemiddel, administrasjonsform, dosering og doseringstidspunkt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opplyse om det er behov for særlig oppfølging/observasjoner i forbindelse med medisineringen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levere legemiddel til barnehagen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proofErr w:type="gramStart"/>
      <w:r w:rsidRPr="0022228C">
        <w:rPr>
          <w:rFonts w:asciiTheme="minorHAnsi" w:hAnsiTheme="minorHAnsi" w:cs="Arial"/>
          <w:szCs w:val="22"/>
        </w:rPr>
        <w:t>at dosetten eller tilsvarende inneholder riktig legemiddel og riktig mengde.</w:t>
      </w:r>
      <w:proofErr w:type="gramEnd"/>
      <w:r w:rsidRPr="0022228C">
        <w:rPr>
          <w:rFonts w:asciiTheme="minorHAnsi" w:hAnsiTheme="minorHAnsi" w:cs="Arial"/>
          <w:szCs w:val="22"/>
        </w:rPr>
        <w:t xml:space="preserve"> Dosetten skal være merket med barnets navn, innhold, tidspunkt for utlevering og aktuelle datoer</w:t>
      </w:r>
    </w:p>
    <w:p w:rsidR="005258A3" w:rsidRPr="0022228C" w:rsidRDefault="005E280B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opplyse om eventuelle endringer i </w:t>
      </w:r>
      <w:r w:rsidR="004D666E">
        <w:rPr>
          <w:rFonts w:asciiTheme="minorHAnsi" w:hAnsiTheme="minorHAnsi" w:cs="Arial"/>
          <w:szCs w:val="22"/>
        </w:rPr>
        <w:t>legemiddelhåndteringen</w:t>
      </w: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p w:rsidR="0022228C" w:rsidRDefault="005E280B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Barnehagen skal sørge for: 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at legemidler oppbevares forsvarlig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legemidler i henhold til </w:t>
      </w:r>
      <w:r w:rsidR="004D666E">
        <w:rPr>
          <w:rFonts w:asciiTheme="minorHAnsi" w:hAnsiTheme="minorHAnsi" w:cs="Arial"/>
          <w:szCs w:val="22"/>
        </w:rPr>
        <w:t>legemiddeloversikten</w:t>
      </w:r>
      <w:r w:rsidRPr="0022228C">
        <w:rPr>
          <w:rFonts w:asciiTheme="minorHAnsi" w:hAnsiTheme="minorHAnsi" w:cs="Arial"/>
          <w:szCs w:val="22"/>
        </w:rPr>
        <w:t xml:space="preserve"> og denne avtalen</w:t>
      </w:r>
    </w:p>
    <w:p w:rsidR="0022228C" w:rsidRDefault="00427A6A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varsle foreldr</w:t>
      </w:r>
      <w:r w:rsidR="005E280B" w:rsidRPr="0022228C">
        <w:rPr>
          <w:rFonts w:asciiTheme="minorHAnsi" w:hAnsiTheme="minorHAnsi" w:cs="Arial"/>
          <w:szCs w:val="22"/>
        </w:rPr>
        <w:t>e om eventuelle avglemte doser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følge veiledning for uventede hendelse og varsle foreldrene ved uventede hendelser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dokumentere legemiddelhåndteringen</w:t>
      </w:r>
      <w:r w:rsidR="00427A6A">
        <w:rPr>
          <w:rFonts w:asciiTheme="minorHAnsi" w:hAnsiTheme="minorHAnsi" w:cs="Arial"/>
          <w:szCs w:val="22"/>
        </w:rPr>
        <w:t xml:space="preserve"> i </w:t>
      </w:r>
      <w:r w:rsidR="00EA11AE" w:rsidRPr="0022228C">
        <w:rPr>
          <w:rFonts w:asciiTheme="minorHAnsi" w:hAnsiTheme="minorHAnsi" w:cs="Arial"/>
          <w:szCs w:val="22"/>
        </w:rPr>
        <w:t>releva</w:t>
      </w:r>
      <w:r w:rsidRPr="0022228C">
        <w:rPr>
          <w:rFonts w:asciiTheme="minorHAnsi" w:hAnsiTheme="minorHAnsi" w:cs="Arial"/>
          <w:szCs w:val="22"/>
        </w:rPr>
        <w:t>nte skjemaer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daglig leder legger til rette for at ansatte som skal bistå med legemiddelhåndteringen få</w:t>
      </w:r>
      <w:r w:rsidR="00427A6A">
        <w:rPr>
          <w:rFonts w:asciiTheme="minorHAnsi" w:hAnsiTheme="minorHAnsi" w:cs="Arial"/>
          <w:szCs w:val="22"/>
        </w:rPr>
        <w:t>r</w:t>
      </w:r>
      <w:r w:rsidRPr="0022228C">
        <w:rPr>
          <w:rFonts w:asciiTheme="minorHAnsi" w:hAnsiTheme="minorHAnsi" w:cs="Arial"/>
          <w:szCs w:val="22"/>
        </w:rPr>
        <w:t xml:space="preserve"> nødvendig opplæring</w:t>
      </w:r>
      <w:bookmarkStart w:id="0" w:name="_GoBack"/>
      <w:bookmarkEnd w:id="0"/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kontakte fastlege/behandlende lege dersom det er behov for bistand fra helsepersonell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kontakte legevakten eller </w:t>
      </w:r>
      <w:r w:rsidRPr="00427A6A">
        <w:rPr>
          <w:rFonts w:asciiTheme="minorHAnsi" w:hAnsiTheme="minorHAnsi" w:cs="Arial"/>
          <w:b/>
          <w:szCs w:val="22"/>
        </w:rPr>
        <w:t>113</w:t>
      </w:r>
      <w:r w:rsidRPr="0022228C">
        <w:rPr>
          <w:rFonts w:asciiTheme="minorHAnsi" w:hAnsiTheme="minorHAnsi" w:cs="Arial"/>
          <w:szCs w:val="22"/>
        </w:rPr>
        <w:t xml:space="preserve"> dersom alvoret i situasjonen tilsier det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at avtalen og de ulike skjemaene oppbevares i barnets </w:t>
      </w:r>
      <w:r w:rsidR="004D666E">
        <w:rPr>
          <w:rFonts w:asciiTheme="minorHAnsi" w:hAnsiTheme="minorHAnsi" w:cs="Arial"/>
          <w:szCs w:val="22"/>
        </w:rPr>
        <w:t>legemiddelperm</w:t>
      </w:r>
    </w:p>
    <w:p w:rsidR="00EA11AE" w:rsidRP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personvernet ivaretas</w:t>
      </w: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2237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Følgende personer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fra barnehagen 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vil bistå barnet med legemiddelhåndtering: </w:t>
            </w: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Cs w:val="22"/>
              </w:rPr>
              <w:t>____________________________________________________________________________</w:t>
            </w: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>2.</w:t>
            </w:r>
            <w:r>
              <w:rPr>
                <w:rFonts w:asciiTheme="minorHAnsi" w:hAnsiTheme="minorHAnsi" w:cs="Arial"/>
                <w:szCs w:val="22"/>
              </w:rPr>
              <w:t xml:space="preserve"> ____________________________________________________________________________</w:t>
            </w:r>
          </w:p>
          <w:p w:rsidR="004F4A01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5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3. ____________________________________________________________________________</w:t>
            </w:r>
          </w:p>
        </w:tc>
      </w:tr>
      <w:tr w:rsidR="004F4A01" w:rsidTr="004F4A01">
        <w:trPr>
          <w:trHeight w:val="4592"/>
        </w:trPr>
        <w:tc>
          <w:tcPr>
            <w:tcW w:w="8931" w:type="dxa"/>
          </w:tcPr>
          <w:p w:rsidR="004F4A01" w:rsidRP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lastRenderedPageBreak/>
              <w:t>Medisinsk tilstand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(relevant info om sykdomstilstand og symptomer)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:rsidR="004F4A01" w:rsidRPr="005258A3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Kompetanse/opplæring</w:t>
            </w: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Hvilke</w:t>
            </w:r>
            <w:r w:rsidR="00427A6A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 xml:space="preserve"> kompetanse er nødvendig for personalet som skal bistå legemiddelhåndteringen: </w:t>
            </w: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Hvem skal gi denne opplæringen? </w:t>
            </w:r>
          </w:p>
        </w:tc>
      </w:tr>
    </w:tbl>
    <w:p w:rsidR="00EA11AE" w:rsidRDefault="00EA11AE" w:rsidP="005258A3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6235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Uventede hendelser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Dersom det oppstår uventede hendelser/komplikasjoner, enten det gjelder selve medisineringen eller barnets helsetilstand må barnehagen varsle foreldrene. Feil rapporteres gjennom barnehagens</w:t>
            </w:r>
            <w:r w:rsidR="000A277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avvikssystem og meldes til foreldrene. Dette følges opp av daglig leder.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Type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Symptomer på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skal personalet gjøre: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Hvilke medisiner skal gis ved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kan personalet gjøre for å hjelpe barnet: </w:t>
            </w:r>
          </w:p>
          <w:p w:rsidR="00427A6A" w:rsidRDefault="00427A6A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A11AE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4F4A01" w:rsidTr="004F4A01">
        <w:trPr>
          <w:trHeight w:val="1848"/>
        </w:trPr>
        <w:tc>
          <w:tcPr>
            <w:tcW w:w="8907" w:type="dxa"/>
          </w:tcPr>
          <w:p w:rsidR="004F4A01" w:rsidRPr="0022228C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Samtykkeerklæring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For at barnehagen skal kunne be om bistand fra helsestasjon må foreldrene samtykke. Gis et slikt samtykke?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JA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noProof/>
                <w:lang w:eastAsia="nb-NO"/>
              </w:rPr>
              <w:t xml:space="preserve">     NEI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A01" w:rsidRDefault="004F4A01" w:rsidP="004F4A01">
            <w:pPr>
              <w:ind w:left="45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22228C" w:rsidRPr="0022228C" w:rsidRDefault="0022228C" w:rsidP="005258A3">
      <w:pPr>
        <w:rPr>
          <w:rFonts w:asciiTheme="minorHAnsi" w:hAnsiTheme="minorHAnsi" w:cs="Arial"/>
          <w:b/>
          <w:szCs w:val="22"/>
        </w:rPr>
      </w:pPr>
      <w:r w:rsidRPr="0022228C">
        <w:rPr>
          <w:rFonts w:asciiTheme="minorHAnsi" w:hAnsiTheme="minorHAnsi" w:cs="Arial"/>
          <w:b/>
          <w:szCs w:val="22"/>
        </w:rPr>
        <w:t>Skjema</w:t>
      </w:r>
    </w:p>
    <w:p w:rsidR="0022228C" w:rsidRPr="0022228C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Følgende skjemaer er vedlagt denne avtalen: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EA11AE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Legemiddeloversikt</w:t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Mottak av legemidler</w:t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Signaturs</w:t>
      </w:r>
      <w:r w:rsidR="0022228C" w:rsidRPr="004F4A01">
        <w:rPr>
          <w:rFonts w:asciiTheme="minorHAnsi" w:hAnsiTheme="minorHAnsi" w:cs="Arial"/>
          <w:szCs w:val="22"/>
        </w:rPr>
        <w:t xml:space="preserve">kjema for utlevering av </w:t>
      </w:r>
      <w:r>
        <w:rPr>
          <w:rFonts w:asciiTheme="minorHAnsi" w:hAnsiTheme="minorHAnsi" w:cs="Arial"/>
          <w:szCs w:val="22"/>
        </w:rPr>
        <w:t>legemidler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22228C" w:rsidP="0022228C">
      <w:pPr>
        <w:rPr>
          <w:rFonts w:asciiTheme="minorHAnsi" w:hAnsiTheme="minorHAnsi" w:cs="Arial"/>
          <w:szCs w:val="22"/>
        </w:rPr>
      </w:pPr>
    </w:p>
    <w:p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:rsidR="00EA11AE" w:rsidRDefault="00EA11AE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:rsidR="00ED6CE0" w:rsidRPr="004F4A01" w:rsidRDefault="00ED6CE0" w:rsidP="005258A3">
      <w:pPr>
        <w:rPr>
          <w:rFonts w:asciiTheme="minorHAnsi" w:hAnsiTheme="minorHAnsi" w:cs="Arial"/>
          <w:szCs w:val="22"/>
        </w:rPr>
      </w:pPr>
    </w:p>
    <w:p w:rsidR="00ED6CE0" w:rsidRDefault="00ED6CE0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</w:t>
      </w:r>
      <w:r w:rsidRPr="004F4A01">
        <w:rPr>
          <w:rFonts w:asciiTheme="minorHAnsi" w:hAnsiTheme="minorHAnsi"/>
          <w:szCs w:val="22"/>
        </w:rPr>
        <w:t>________________________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______</w:t>
      </w:r>
      <w:r>
        <w:rPr>
          <w:rFonts w:asciiTheme="minorHAnsi" w:hAnsiTheme="minorHAnsi"/>
          <w:szCs w:val="22"/>
        </w:rPr>
        <w:t>_</w:t>
      </w:r>
      <w:r w:rsidRPr="004F4A01">
        <w:rPr>
          <w:rFonts w:asciiTheme="minorHAnsi" w:hAnsiTheme="minorHAnsi"/>
          <w:szCs w:val="22"/>
        </w:rPr>
        <w:t>____________________________</w:t>
      </w:r>
    </w:p>
    <w:p w:rsidR="004F4A01" w:rsidRPr="004F4A01" w:rsidRDefault="004F4A01" w:rsidP="004F4A01">
      <w:pPr>
        <w:spacing w:after="100" w:afterAutospacing="1"/>
        <w:ind w:firstLine="708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Dato/ Underskrift foreldre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Dato/ Underskrift daglig leder</w:t>
      </w:r>
    </w:p>
    <w:p w:rsid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(Ved endringer i overnevnte ber vi om at barnehagen får skriftlig informasjon om dette)</w:t>
      </w:r>
    </w:p>
    <w:sectPr w:rsidR="004F4A01" w:rsidRPr="004F4A01" w:rsidSect="00EA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01" w:rsidRDefault="004F4A01" w:rsidP="004F4A01">
      <w:r>
        <w:separator/>
      </w:r>
    </w:p>
  </w:endnote>
  <w:endnote w:type="continuationSeparator" w:id="0">
    <w:p w:rsidR="004F4A01" w:rsidRDefault="004F4A01" w:rsidP="004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01" w:rsidRPr="00427A6A" w:rsidRDefault="004F4A01">
    <w:pPr>
      <w:pStyle w:val="Bunntekst"/>
      <w:jc w:val="right"/>
      <w:rPr>
        <w:rFonts w:asciiTheme="minorHAnsi" w:hAnsiTheme="minorHAnsi"/>
      </w:rPr>
    </w:pPr>
    <w:r w:rsidRPr="00427A6A">
      <w:rPr>
        <w:rFonts w:asciiTheme="minorHAnsi" w:hAnsiTheme="minorHAnsi"/>
      </w:rPr>
      <w:fldChar w:fldCharType="begin"/>
    </w:r>
    <w:r w:rsidRPr="00427A6A">
      <w:rPr>
        <w:rFonts w:asciiTheme="minorHAnsi" w:hAnsiTheme="minorHAnsi"/>
      </w:rPr>
      <w:instrText>PAGE   \* MERGEFORMAT</w:instrText>
    </w:r>
    <w:r w:rsidRPr="00427A6A">
      <w:rPr>
        <w:rFonts w:asciiTheme="minorHAnsi" w:hAnsiTheme="minorHAnsi"/>
      </w:rPr>
      <w:fldChar w:fldCharType="separate"/>
    </w:r>
    <w:r w:rsidR="00913985">
      <w:rPr>
        <w:rFonts w:asciiTheme="minorHAnsi" w:hAnsiTheme="minorHAnsi"/>
        <w:noProof/>
      </w:rPr>
      <w:t>2</w:t>
    </w:r>
    <w:r w:rsidRPr="00427A6A">
      <w:rPr>
        <w:rFonts w:asciiTheme="minorHAnsi" w:hAnsiTheme="minorHAnsi"/>
      </w:rPr>
      <w:fldChar w:fldCharType="end"/>
    </w:r>
  </w:p>
  <w:p w:rsidR="004F4A01" w:rsidRPr="000A2779" w:rsidRDefault="004F4A01">
    <w:pPr>
      <w:pStyle w:val="Bunntekst"/>
      <w:rPr>
        <w:rFonts w:asciiTheme="minorHAnsi" w:hAnsiTheme="minorHAnsi"/>
        <w:sz w:val="18"/>
        <w:szCs w:val="18"/>
      </w:rPr>
    </w:pPr>
    <w:r w:rsidRPr="000A2779">
      <w:rPr>
        <w:rFonts w:asciiTheme="minorHAnsi" w:hAnsiTheme="minorHAnsi"/>
        <w:sz w:val="18"/>
        <w:szCs w:val="18"/>
      </w:rPr>
      <w:t>Revidert 2</w:t>
    </w:r>
    <w:r w:rsidR="009C00B6">
      <w:rPr>
        <w:rFonts w:asciiTheme="minorHAnsi" w:hAnsiTheme="minorHAnsi"/>
        <w:sz w:val="18"/>
        <w:szCs w:val="18"/>
      </w:rPr>
      <w:t>9.2.2016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01" w:rsidRDefault="004F4A01" w:rsidP="004F4A01">
      <w:r>
        <w:separator/>
      </w:r>
    </w:p>
  </w:footnote>
  <w:footnote w:type="continuationSeparator" w:id="0">
    <w:p w:rsidR="004F4A01" w:rsidRDefault="004F4A01" w:rsidP="004F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755"/>
    <w:multiLevelType w:val="hybridMultilevel"/>
    <w:tmpl w:val="50F68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21A"/>
    <w:multiLevelType w:val="hybridMultilevel"/>
    <w:tmpl w:val="EFFE9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B29CF"/>
    <w:multiLevelType w:val="hybridMultilevel"/>
    <w:tmpl w:val="681EE4B4"/>
    <w:lvl w:ilvl="0" w:tplc="1B18CC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A3140"/>
    <w:multiLevelType w:val="hybridMultilevel"/>
    <w:tmpl w:val="28DCEE6A"/>
    <w:lvl w:ilvl="0" w:tplc="0414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44550D6"/>
    <w:multiLevelType w:val="hybridMultilevel"/>
    <w:tmpl w:val="DC4264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A3"/>
    <w:rsid w:val="00003484"/>
    <w:rsid w:val="00087BAC"/>
    <w:rsid w:val="000A2779"/>
    <w:rsid w:val="00101C41"/>
    <w:rsid w:val="0010488F"/>
    <w:rsid w:val="00122D18"/>
    <w:rsid w:val="0012733A"/>
    <w:rsid w:val="00170734"/>
    <w:rsid w:val="001733A6"/>
    <w:rsid w:val="0022228C"/>
    <w:rsid w:val="00230E92"/>
    <w:rsid w:val="002D6B60"/>
    <w:rsid w:val="002E5D70"/>
    <w:rsid w:val="00351BB1"/>
    <w:rsid w:val="00427A6A"/>
    <w:rsid w:val="00466AA2"/>
    <w:rsid w:val="004D666E"/>
    <w:rsid w:val="004E2D94"/>
    <w:rsid w:val="004F4A01"/>
    <w:rsid w:val="00505727"/>
    <w:rsid w:val="00522FFC"/>
    <w:rsid w:val="005258A3"/>
    <w:rsid w:val="005C1225"/>
    <w:rsid w:val="005E280B"/>
    <w:rsid w:val="005F54CC"/>
    <w:rsid w:val="00627489"/>
    <w:rsid w:val="00662641"/>
    <w:rsid w:val="00683B6F"/>
    <w:rsid w:val="0068456A"/>
    <w:rsid w:val="006C3C16"/>
    <w:rsid w:val="007A21C2"/>
    <w:rsid w:val="007D3036"/>
    <w:rsid w:val="00816BD7"/>
    <w:rsid w:val="008623F0"/>
    <w:rsid w:val="008E369E"/>
    <w:rsid w:val="008F02EF"/>
    <w:rsid w:val="00913985"/>
    <w:rsid w:val="00933BFC"/>
    <w:rsid w:val="009453F1"/>
    <w:rsid w:val="009C00B6"/>
    <w:rsid w:val="009D601E"/>
    <w:rsid w:val="00A73F84"/>
    <w:rsid w:val="00AA23AD"/>
    <w:rsid w:val="00C06F80"/>
    <w:rsid w:val="00CE1CFF"/>
    <w:rsid w:val="00E02FF3"/>
    <w:rsid w:val="00E17FF8"/>
    <w:rsid w:val="00E22269"/>
    <w:rsid w:val="00E23FE3"/>
    <w:rsid w:val="00EA11AE"/>
    <w:rsid w:val="00ED6CE0"/>
    <w:rsid w:val="00F558A4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Local\Microsoft\Windows\Temporary%20Internet%20Files\Content.IE5\AI9YWEDV\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Avtale legemiddelhåndtering</Template>
  <TotalTime>3</TotalTime>
  <Pages>3</Pages>
  <Words>409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Trine Holmvåg</dc:creator>
  <cp:lastModifiedBy>Trine Holmvåg</cp:lastModifiedBy>
  <cp:revision>4</cp:revision>
  <cp:lastPrinted>2008-12-04T13:17:00Z</cp:lastPrinted>
  <dcterms:created xsi:type="dcterms:W3CDTF">2016-02-29T08:26:00Z</dcterms:created>
  <dcterms:modified xsi:type="dcterms:W3CDTF">2016-03-01T08:57:00Z</dcterms:modified>
</cp:coreProperties>
</file>